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E47B3" w14:textId="5AADC412" w:rsidR="00BC48DA" w:rsidRDefault="00BC48DA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08A6B0A" wp14:editId="3A02FB7B">
                <wp:simplePos x="0" y="0"/>
                <wp:positionH relativeFrom="column">
                  <wp:posOffset>0</wp:posOffset>
                </wp:positionH>
                <wp:positionV relativeFrom="paragraph">
                  <wp:posOffset>936171</wp:posOffset>
                </wp:positionV>
                <wp:extent cx="7306310" cy="973455"/>
                <wp:effectExtent l="0" t="0" r="2794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973455"/>
                          <a:chOff x="0" y="0"/>
                          <a:chExt cx="7306310" cy="97345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EC0A0" id="Group 33" o:spid="_x0000_s1026" style="position:absolute;margin-left:0;margin-top:73.7pt;width:575.3pt;height:76.65pt;z-index:251667968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">
                <v:shape id="Freeform 25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" path="m,225c937,,1829,24,2448,93e" filled="f" fillcolor="#fffffe" strokecolor="#bfbfbf [2412]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6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" path="m,269c927,9,1821,,2448,47e" filled="f" fillcolor="#fffffe" strokecolor="#bfbfbf [2412]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" path="m2448,56c1822,1,929,,,248e" filled="f" fillcolor="#fffffe" strokecolor="#bfbfbf [2412]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" path="m,246c930,,1822,3,2448,59e" filled="f" fillcolor="#fffffe" strokecolor="#bfbfbf [2412]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29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" path="m,248c929,,1821,1,2448,55e" filled="f" fillcolor="#fffffe" strokecolor="#bfbfbf [2412]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BE061" wp14:editId="124E5735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8E40A" id="Freeform 24" o:spid="_x0000_s1026" style="position:absolute;margin-left:139.5pt;margin-top:18pt;width:436.5pt;height:1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" path="m,c,493,,493,,493,736,359,1422,369,1944,417,1944,,1944,,1944,l,xe" fillcolor="#c00000" stroked="f"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A92D389" wp14:editId="1BAD5ACF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FF402E" w14:textId="77777777" w:rsidR="00317BDC" w:rsidRDefault="00317BDC" w:rsidP="00317BDC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Information Technology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2D3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5pt;margin-top:32.8pt;width:333pt;height:3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" filled="f" fillcolor="#fffffe" stroked="f" strokecolor="#212120" insetpen="t">
                <v:textbox inset="2.88pt,2.88pt,2.88pt,2.88pt">
                  <w:txbxContent>
                    <w:p w14:paraId="18FF402E" w14:textId="77777777" w:rsidR="00317BDC" w:rsidRDefault="00317BDC" w:rsidP="00317BDC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>Information Technology Solutions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03374E35" wp14:editId="6822322D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9601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F5E17" id="Rectangle 4" o:spid="_x0000_s1026" style="position:absolute;margin-left:0;margin-top:18pt;width:139.5pt;height:756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" fillcolor="#272727 [2749]" stroked="f">
                <v:textbox inset="2.88pt,2.88pt,2.88pt,2.88pt"/>
                <w10:wrap anchory="page"/>
              </v:rect>
            </w:pict>
          </mc:Fallback>
        </mc:AlternateContent>
      </w:r>
    </w:p>
    <w:p w14:paraId="21415A7F" w14:textId="2E11A8BC" w:rsidR="00BC48DA" w:rsidRDefault="004B32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08F318EB" wp14:editId="0E3F569E">
                <wp:simplePos x="0" y="0"/>
                <wp:positionH relativeFrom="column">
                  <wp:posOffset>2295525</wp:posOffset>
                </wp:positionH>
                <wp:positionV relativeFrom="paragraph">
                  <wp:posOffset>9073515</wp:posOffset>
                </wp:positionV>
                <wp:extent cx="1495425" cy="561975"/>
                <wp:effectExtent l="0" t="0" r="9525" b="952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ABD0" w14:textId="6FE04156" w:rsidR="001F2138" w:rsidRPr="008E6935" w:rsidRDefault="001F2138" w:rsidP="008E6935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 w:rsidRPr="008E6935"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SchoolWorks</w:t>
                            </w:r>
                            <w:proofErr w:type="spellEnd"/>
                            <w:r w:rsidRPr="008E6935"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, Inc.</w:t>
                            </w:r>
                          </w:p>
                          <w:p w14:paraId="093783F8" w14:textId="398EACFD" w:rsidR="001F2138" w:rsidRPr="008E6935" w:rsidRDefault="001F2138" w:rsidP="008E6935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8E6935"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8331 Sierra College Blvd, #221</w:t>
                            </w:r>
                          </w:p>
                          <w:p w14:paraId="318F3A0E" w14:textId="2754827E" w:rsidR="001F2138" w:rsidRPr="008E6935" w:rsidRDefault="001F2138" w:rsidP="008E6935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8E6935"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Roseville, CA 95661</w:t>
                            </w:r>
                          </w:p>
                          <w:p w14:paraId="13BA5F21" w14:textId="77777777" w:rsidR="001F2138" w:rsidRDefault="001F2138"/>
                          <w:p w14:paraId="01770E2D" w14:textId="77777777" w:rsidR="001F2138" w:rsidRDefault="001F2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18EB" id="Text Box 2" o:spid="_x0000_s1027" type="#_x0000_t202" style="position:absolute;margin-left:180.75pt;margin-top:714.45pt;width:117.75pt;height:44.2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" stroked="f">
                <v:textbox>
                  <w:txbxContent>
                    <w:p w14:paraId="1AE2ABD0" w14:textId="6FE04156" w:rsidR="001F2138" w:rsidRPr="008E6935" w:rsidRDefault="001F2138" w:rsidP="008E6935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 w:rsidRPr="008E6935"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SchoolWorks</w:t>
                      </w:r>
                      <w:proofErr w:type="spellEnd"/>
                      <w:r w:rsidRPr="008E6935"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, Inc.</w:t>
                      </w:r>
                    </w:p>
                    <w:p w14:paraId="093783F8" w14:textId="398EACFD" w:rsidR="001F2138" w:rsidRPr="008E6935" w:rsidRDefault="001F2138" w:rsidP="008E6935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8E6935"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8331 Sierra College Blvd, #221</w:t>
                      </w:r>
                    </w:p>
                    <w:p w14:paraId="318F3A0E" w14:textId="2754827E" w:rsidR="001F2138" w:rsidRPr="008E6935" w:rsidRDefault="001F2138" w:rsidP="008E6935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8E6935"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  <w:t>Roseville, CA 95661</w:t>
                      </w:r>
                    </w:p>
                    <w:p w14:paraId="13BA5F21" w14:textId="77777777" w:rsidR="001F2138" w:rsidRDefault="001F2138"/>
                    <w:p w14:paraId="01770E2D" w14:textId="77777777" w:rsidR="001F2138" w:rsidRDefault="001F2138"/>
                  </w:txbxContent>
                </v:textbox>
              </v:shape>
            </w:pict>
          </mc:Fallback>
        </mc:AlternateContent>
      </w:r>
      <w:r w:rsidR="008E6935">
        <w:rPr>
          <w:noProof/>
        </w:rPr>
        <w:drawing>
          <wp:anchor distT="0" distB="0" distL="114300" distR="114300" simplePos="0" relativeHeight="251700736" behindDoc="0" locked="0" layoutInCell="1" allowOverlap="1" wp14:anchorId="2593E0D3" wp14:editId="58EE5C12">
            <wp:simplePos x="0" y="0"/>
            <wp:positionH relativeFrom="column">
              <wp:posOffset>1781175</wp:posOffset>
            </wp:positionH>
            <wp:positionV relativeFrom="paragraph">
              <wp:posOffset>9093200</wp:posOffset>
            </wp:positionV>
            <wp:extent cx="550545" cy="412750"/>
            <wp:effectExtent l="0" t="0" r="1905" b="6350"/>
            <wp:wrapNone/>
            <wp:docPr id="195" name="Picture 19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F6">
        <w:rPr>
          <w:noProof/>
        </w:rPr>
        <w:drawing>
          <wp:anchor distT="0" distB="0" distL="114300" distR="114300" simplePos="0" relativeHeight="251698688" behindDoc="0" locked="0" layoutInCell="1" allowOverlap="1" wp14:anchorId="0070BB9A" wp14:editId="2054C246">
            <wp:simplePos x="0" y="0"/>
            <wp:positionH relativeFrom="column">
              <wp:posOffset>3260725</wp:posOffset>
            </wp:positionH>
            <wp:positionV relativeFrom="paragraph">
              <wp:posOffset>7407275</wp:posOffset>
            </wp:positionV>
            <wp:extent cx="3229146" cy="160020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146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9F6" w:rsidRPr="00364262">
        <w:rPr>
          <w:noProof/>
        </w:rPr>
        <w:drawing>
          <wp:anchor distT="0" distB="0" distL="114300" distR="114300" simplePos="0" relativeHeight="251699712" behindDoc="0" locked="0" layoutInCell="1" allowOverlap="1" wp14:anchorId="28933C8F" wp14:editId="3F34A52F">
            <wp:simplePos x="0" y="0"/>
            <wp:positionH relativeFrom="column">
              <wp:posOffset>5012704</wp:posOffset>
            </wp:positionH>
            <wp:positionV relativeFrom="paragraph">
              <wp:posOffset>5608320</wp:posOffset>
            </wp:positionV>
            <wp:extent cx="2303112" cy="1485027"/>
            <wp:effectExtent l="0" t="0" r="2540" b="127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12" cy="148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0E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5548964B" wp14:editId="39AD9009">
                <wp:simplePos x="0" y="0"/>
                <wp:positionH relativeFrom="column">
                  <wp:posOffset>2085340</wp:posOffset>
                </wp:positionH>
                <wp:positionV relativeFrom="page">
                  <wp:posOffset>584835</wp:posOffset>
                </wp:positionV>
                <wp:extent cx="5057775" cy="457200"/>
                <wp:effectExtent l="0" t="0" r="9525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6225AA" w14:textId="38CBAAD6" w:rsidR="00317BDC" w:rsidRPr="00014175" w:rsidRDefault="00B47A9D" w:rsidP="00591D59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014175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52"/>
                                <w:szCs w:val="52"/>
                                <w:lang w:val="en"/>
                              </w:rPr>
                              <w:t>Recession Planning Analysis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8964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164.2pt;margin-top:46.05pt;width:398.25pt;height:36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616225AA" w14:textId="38CBAAD6" w:rsidR="00317BDC" w:rsidRPr="00014175" w:rsidRDefault="00B47A9D" w:rsidP="00591D59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52"/>
                          <w:szCs w:val="52"/>
                          <w:lang w:val="en"/>
                        </w:rPr>
                      </w:pPr>
                      <w:r w:rsidRPr="00014175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52"/>
                          <w:szCs w:val="52"/>
                          <w:lang w:val="en"/>
                        </w:rPr>
                        <w:t>Recession Planning Analysis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E31C7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6464" behindDoc="0" locked="0" layoutInCell="1" allowOverlap="1" wp14:anchorId="10AC1679" wp14:editId="33277DC3">
            <wp:simplePos x="0" y="0"/>
            <wp:positionH relativeFrom="column">
              <wp:posOffset>2905125</wp:posOffset>
            </wp:positionH>
            <wp:positionV relativeFrom="page">
              <wp:posOffset>2638425</wp:posOffset>
            </wp:positionV>
            <wp:extent cx="3429000" cy="2285365"/>
            <wp:effectExtent l="0" t="0" r="0" b="635"/>
            <wp:wrapNone/>
            <wp:docPr id="3" name="Picture 3" descr="School students in class doing school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mic\Desktop\TC999D\TC9990901D-PB\TC99909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C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4A433FA5" wp14:editId="6945C3D0">
                <wp:simplePos x="0" y="0"/>
                <wp:positionH relativeFrom="column">
                  <wp:posOffset>2686050</wp:posOffset>
                </wp:positionH>
                <wp:positionV relativeFrom="margin">
                  <wp:posOffset>1678305</wp:posOffset>
                </wp:positionV>
                <wp:extent cx="3781425" cy="63817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A0796F" w14:textId="44FA2F80" w:rsidR="00DA4DD8" w:rsidRPr="009C1DDF" w:rsidRDefault="00DA4DD8" w:rsidP="000711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Utilizes trends from the previous recession</w:t>
                            </w:r>
                          </w:p>
                          <w:p w14:paraId="2E44966A" w14:textId="4835EEB6" w:rsidR="00317BDC" w:rsidRPr="009C1DDF" w:rsidRDefault="000762DC" w:rsidP="000711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District and </w:t>
                            </w:r>
                            <w:r w:rsidR="001E7368"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i</w:t>
                            </w:r>
                            <w:r w:rsidR="00DA4DD8"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ndividual </w:t>
                            </w:r>
                            <w:r w:rsidR="008C14CA"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="00DA4DD8"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chool </w:t>
                            </w:r>
                            <w:r w:rsidR="008C14CA"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="00DA4DD8"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ix </w:t>
                            </w:r>
                            <w:r w:rsidR="008C14CA"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y</w:t>
                            </w:r>
                            <w:r w:rsidR="00DA4DD8"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ear </w:t>
                            </w:r>
                            <w:r w:rsidR="008C14CA"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p</w:t>
                            </w:r>
                            <w:r w:rsidR="00DA4DD8"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rojections</w:t>
                            </w:r>
                          </w:p>
                          <w:p w14:paraId="184B2478" w14:textId="77BE489E" w:rsidR="00317BDC" w:rsidRPr="009C1DDF" w:rsidRDefault="00DA4DD8" w:rsidP="000711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Current and </w:t>
                            </w:r>
                            <w:r w:rsidR="008C14CA"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p</w:t>
                            </w:r>
                            <w:r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rojected </w:t>
                            </w:r>
                            <w:r w:rsidR="008C14CA"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u</w:t>
                            </w:r>
                            <w:r w:rsidRPr="009C1DDF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tilization </w:t>
                            </w:r>
                            <w:r w:rsidR="006B39F6">
                              <w:rPr>
                                <w:rFonts w:asciiTheme="minorHAnsi" w:hAnsiTheme="minorHAnsi" w:cstheme="minorHAnsi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chart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3FA5" id="Text Box 5" o:spid="_x0000_s1029" type="#_x0000_t202" style="position:absolute;margin-left:211.5pt;margin-top:132.15pt;width:297.75pt;height:50.2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32A0796F" w14:textId="44FA2F80" w:rsidR="00DA4DD8" w:rsidRPr="009C1DDF" w:rsidRDefault="00DA4DD8" w:rsidP="0007112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80" w:lineRule="exact"/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>Utilizes trends from the previous recession</w:t>
                      </w:r>
                    </w:p>
                    <w:p w14:paraId="2E44966A" w14:textId="4835EEB6" w:rsidR="00317BDC" w:rsidRPr="009C1DDF" w:rsidRDefault="000762DC" w:rsidP="0007112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80" w:lineRule="exact"/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 xml:space="preserve">District and </w:t>
                      </w:r>
                      <w:r w:rsidR="001E7368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>i</w:t>
                      </w:r>
                      <w:r w:rsidR="00DA4DD8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 xml:space="preserve">ndividual </w:t>
                      </w:r>
                      <w:r w:rsidR="008C14CA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>s</w:t>
                      </w:r>
                      <w:r w:rsidR="00DA4DD8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 xml:space="preserve">chool </w:t>
                      </w:r>
                      <w:proofErr w:type="gramStart"/>
                      <w:r w:rsidR="008C14CA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>s</w:t>
                      </w:r>
                      <w:r w:rsidR="00DA4DD8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 xml:space="preserve">ix </w:t>
                      </w:r>
                      <w:r w:rsidR="008C14CA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>y</w:t>
                      </w:r>
                      <w:r w:rsidR="00DA4DD8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>ear</w:t>
                      </w:r>
                      <w:proofErr w:type="gramEnd"/>
                      <w:r w:rsidR="00DA4DD8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8C14CA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>p</w:t>
                      </w:r>
                      <w:r w:rsidR="00DA4DD8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>rojections</w:t>
                      </w:r>
                    </w:p>
                    <w:p w14:paraId="184B2478" w14:textId="77BE489E" w:rsidR="00317BDC" w:rsidRPr="009C1DDF" w:rsidRDefault="00DA4DD8" w:rsidP="0007112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80" w:lineRule="exact"/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 xml:space="preserve">Current and </w:t>
                      </w:r>
                      <w:r w:rsidR="008C14CA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>p</w:t>
                      </w:r>
                      <w:r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 xml:space="preserve">rojected </w:t>
                      </w:r>
                      <w:r w:rsidR="008C14CA"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>u</w:t>
                      </w:r>
                      <w:r w:rsidRPr="009C1DDF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 xml:space="preserve">tilization </w:t>
                      </w:r>
                      <w:r w:rsidR="006B39F6">
                        <w:rPr>
                          <w:rFonts w:asciiTheme="minorHAnsi" w:hAnsiTheme="minorHAnsi" w:cstheme="minorHAnsi"/>
                          <w:color w:val="2E3640"/>
                          <w:sz w:val="24"/>
                          <w:szCs w:val="24"/>
                          <w:lang w:val="en"/>
                        </w:rPr>
                        <w:t>chart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C1D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F923087" wp14:editId="7B7E84E4">
                <wp:simplePos x="0" y="0"/>
                <wp:positionH relativeFrom="column">
                  <wp:posOffset>2114550</wp:posOffset>
                </wp:positionH>
                <wp:positionV relativeFrom="page">
                  <wp:posOffset>5114925</wp:posOffset>
                </wp:positionV>
                <wp:extent cx="4933950" cy="266700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D12F13" w14:textId="6A2627C7" w:rsidR="0082330D" w:rsidRPr="009C1DDF" w:rsidRDefault="00971E16" w:rsidP="00971E1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9C1DD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B47A9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Recession Planning Analysis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provides a</w:t>
                            </w:r>
                            <w:r w:rsidR="005B1C15" w:rsidRPr="009C1DD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analysis of student enrollment for the entire district and each individual school.</w:t>
                            </w:r>
                            <w:r w:rsidR="00A878D7" w:rsidRPr="009C1DD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Projections will show current vs recession trends.</w:t>
                            </w:r>
                          </w:p>
                          <w:p w14:paraId="3B0954EA" w14:textId="77777777" w:rsidR="0082330D" w:rsidRPr="00231B7A" w:rsidRDefault="0082330D" w:rsidP="00971E1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4C121E2E" w14:textId="77777777" w:rsidR="006B39F6" w:rsidRDefault="006B39F6" w:rsidP="00971E16">
                            <w:pPr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</w:p>
                          <w:p w14:paraId="775E2843" w14:textId="6E1CA91E" w:rsidR="00971E16" w:rsidRPr="009C1DDF" w:rsidRDefault="0082330D" w:rsidP="00971E16">
                            <w:pPr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="00B47A9D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Recession Planning Analysis</w:t>
                            </w:r>
                            <w:r w:rsidR="00971E16"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 includes:</w:t>
                            </w:r>
                          </w:p>
                          <w:p w14:paraId="712CDEEE" w14:textId="61713D2E" w:rsidR="00971E16" w:rsidRPr="009C1DDF" w:rsidRDefault="00971E16" w:rsidP="00971E16">
                            <w:pPr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</w:p>
                          <w:p w14:paraId="5044FD21" w14:textId="7AEADD4F" w:rsidR="00971E16" w:rsidRPr="009C1DDF" w:rsidRDefault="00971E16" w:rsidP="00971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District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m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ap</w:t>
                            </w:r>
                          </w:p>
                          <w:p w14:paraId="31D86DA1" w14:textId="53F24680" w:rsidR="00971E16" w:rsidRPr="009C1DDF" w:rsidRDefault="00971E16" w:rsidP="00971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Historic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k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indergarten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c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apture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r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ates</w:t>
                            </w:r>
                          </w:p>
                          <w:p w14:paraId="2BEDE2D4" w14:textId="727A8796" w:rsidR="00971E16" w:rsidRPr="009C1DDF" w:rsidRDefault="00971E16" w:rsidP="00971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Historic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e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nrollment and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c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ohorts</w:t>
                            </w:r>
                          </w:p>
                          <w:p w14:paraId="7F3398C5" w14:textId="4229B4C3" w:rsidR="005B1C15" w:rsidRPr="009C1DDF" w:rsidRDefault="005B1C15" w:rsidP="00971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Classroom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c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ounts and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c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apacity</w:t>
                            </w:r>
                          </w:p>
                          <w:p w14:paraId="632F95CD" w14:textId="654139C5" w:rsidR="005B1C15" w:rsidRPr="009C1DDF" w:rsidRDefault="005B1C15" w:rsidP="00971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Six year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e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nrollment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p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rojection</w:t>
                            </w:r>
                          </w:p>
                          <w:p w14:paraId="13348891" w14:textId="21697A1D" w:rsidR="005B1C15" w:rsidRPr="009C1DDF" w:rsidRDefault="005B1C15" w:rsidP="00971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School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f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acility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u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tilization </w:t>
                            </w:r>
                          </w:p>
                          <w:p w14:paraId="18C4649B" w14:textId="40350AE4" w:rsidR="005B1C15" w:rsidRPr="009C1DDF" w:rsidRDefault="005B1C15" w:rsidP="00971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Individual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s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chool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e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nrollment </w:t>
                            </w:r>
                            <w:r w:rsidR="003104BE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p</w:t>
                            </w:r>
                            <w:r w:rsidRPr="009C1DDF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rojections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3087" id="Text Box 16" o:spid="_x0000_s1030" type="#_x0000_t202" style="position:absolute;margin-left:166.5pt;margin-top:402.75pt;width:388.5pt;height:210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34D12F13" w14:textId="6A2627C7" w:rsidR="0082330D" w:rsidRPr="009C1DDF" w:rsidRDefault="00971E16" w:rsidP="00971E1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9C1DD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A </w:t>
                      </w:r>
                      <w:r w:rsidR="00B47A9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Recession Planning Analysis</w:t>
                      </w:r>
                      <w:r w:rsidRPr="009C1DD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provides a</w:t>
                      </w:r>
                      <w:r w:rsidR="005B1C15" w:rsidRPr="009C1DD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n </w:t>
                      </w:r>
                      <w:r w:rsidRPr="009C1DD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analysis of student enrollment for the entire district and each individual school.</w:t>
                      </w:r>
                      <w:r w:rsidR="00A878D7" w:rsidRPr="009C1DD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3104B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Projections will show current vs recession trends.</w:t>
                      </w:r>
                    </w:p>
                    <w:p w14:paraId="3B0954EA" w14:textId="77777777" w:rsidR="0082330D" w:rsidRPr="00231B7A" w:rsidRDefault="0082330D" w:rsidP="00971E16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4C121E2E" w14:textId="77777777" w:rsidR="006B39F6" w:rsidRDefault="006B39F6" w:rsidP="00971E16">
                      <w:pPr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</w:pPr>
                    </w:p>
                    <w:p w14:paraId="775E2843" w14:textId="6E1CA91E" w:rsidR="00971E16" w:rsidRPr="009C1DDF" w:rsidRDefault="0082330D" w:rsidP="00971E16">
                      <w:pPr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</w:pP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A </w:t>
                      </w:r>
                      <w:r w:rsidR="00B47A9D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Recession Planning Analysis</w:t>
                      </w:r>
                      <w:r w:rsidR="00971E16"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 includes:</w:t>
                      </w:r>
                    </w:p>
                    <w:p w14:paraId="712CDEEE" w14:textId="61713D2E" w:rsidR="00971E16" w:rsidRPr="009C1DDF" w:rsidRDefault="00971E16" w:rsidP="00971E16">
                      <w:pPr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</w:pPr>
                    </w:p>
                    <w:p w14:paraId="5044FD21" w14:textId="7AEADD4F" w:rsidR="00971E16" w:rsidRPr="009C1DDF" w:rsidRDefault="00971E16" w:rsidP="00971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</w:pP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District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m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ap</w:t>
                      </w:r>
                    </w:p>
                    <w:p w14:paraId="31D86DA1" w14:textId="53F24680" w:rsidR="00971E16" w:rsidRPr="009C1DDF" w:rsidRDefault="00971E16" w:rsidP="00971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</w:pP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Historic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k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indergarten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c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apture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r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ates</w:t>
                      </w:r>
                    </w:p>
                    <w:p w14:paraId="2BEDE2D4" w14:textId="727A8796" w:rsidR="00971E16" w:rsidRPr="009C1DDF" w:rsidRDefault="00971E16" w:rsidP="00971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</w:pP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Historic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e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nrollment and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c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ohorts</w:t>
                      </w:r>
                    </w:p>
                    <w:p w14:paraId="7F3398C5" w14:textId="4229B4C3" w:rsidR="005B1C15" w:rsidRPr="009C1DDF" w:rsidRDefault="005B1C15" w:rsidP="00971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</w:pP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Classroom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c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ounts and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c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apacity</w:t>
                      </w:r>
                    </w:p>
                    <w:p w14:paraId="632F95CD" w14:textId="654139C5" w:rsidR="005B1C15" w:rsidRPr="009C1DDF" w:rsidRDefault="005B1C15" w:rsidP="00971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</w:pPr>
                      <w:proofErr w:type="gramStart"/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Six year</w:t>
                      </w:r>
                      <w:proofErr w:type="gramEnd"/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e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nrollment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p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rojection</w:t>
                      </w:r>
                    </w:p>
                    <w:p w14:paraId="13348891" w14:textId="21697A1D" w:rsidR="005B1C15" w:rsidRPr="009C1DDF" w:rsidRDefault="005B1C15" w:rsidP="00971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</w:pP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School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f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acility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u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tilization </w:t>
                      </w:r>
                    </w:p>
                    <w:p w14:paraId="18C4649B" w14:textId="40350AE4" w:rsidR="005B1C15" w:rsidRPr="009C1DDF" w:rsidRDefault="005B1C15" w:rsidP="00971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</w:pP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Individual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s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chool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e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 xml:space="preserve">nrollment </w:t>
                      </w:r>
                      <w:r w:rsidR="003104BE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p</w:t>
                      </w:r>
                      <w:r w:rsidRPr="009C1DDF">
                        <w:rPr>
                          <w:rFonts w:asciiTheme="minorHAnsi" w:hAnsiTheme="minorHAnsi" w:cs="Arial"/>
                          <w:sz w:val="21"/>
                          <w:szCs w:val="21"/>
                        </w:rPr>
                        <w:t>rojections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16C3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1B202EAC" wp14:editId="1E252A20">
                <wp:simplePos x="0" y="0"/>
                <wp:positionH relativeFrom="column">
                  <wp:posOffset>2800350</wp:posOffset>
                </wp:positionH>
                <wp:positionV relativeFrom="paragraph">
                  <wp:posOffset>1263650</wp:posOffset>
                </wp:positionV>
                <wp:extent cx="3686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3C487" w14:textId="0FB4CA7E" w:rsidR="0007112B" w:rsidRPr="009416C3" w:rsidRDefault="000711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416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Specifically </w:t>
                            </w:r>
                            <w:r w:rsidR="00B47A9D" w:rsidRPr="009416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created</w:t>
                            </w:r>
                            <w:r w:rsidRPr="009416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districts with 500 to 5,000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02EAC" id="_x0000_s1031" type="#_x0000_t202" style="position:absolute;margin-left:220.5pt;margin-top:99.5pt;width:290.25pt;height:110.6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" stroked="f">
                <v:textbox style="mso-fit-shape-to-text:t">
                  <w:txbxContent>
                    <w:p w14:paraId="7393C487" w14:textId="0FB4CA7E" w:rsidR="0007112B" w:rsidRPr="009416C3" w:rsidRDefault="0007112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416C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Specifically </w:t>
                      </w:r>
                      <w:r w:rsidR="00B47A9D" w:rsidRPr="009416C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created</w:t>
                      </w:r>
                      <w:r w:rsidRPr="009416C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for districts with 500 to 5,000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12B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86A1299" wp14:editId="4621DF11">
                <wp:simplePos x="0" y="0"/>
                <wp:positionH relativeFrom="column">
                  <wp:posOffset>5343525</wp:posOffset>
                </wp:positionH>
                <wp:positionV relativeFrom="paragraph">
                  <wp:posOffset>8921750</wp:posOffset>
                </wp:positionV>
                <wp:extent cx="742950" cy="513080"/>
                <wp:effectExtent l="0" t="0" r="0" b="12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5958" w14:textId="6B80F649" w:rsidR="0007112B" w:rsidRDefault="00071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1299" id="_x0000_s1032" type="#_x0000_t202" style="position:absolute;margin-left:420.75pt;margin-top:702.5pt;width:58.5pt;height:40.4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" stroked="f">
                <v:textbox>
                  <w:txbxContent>
                    <w:p w14:paraId="4F035958" w14:textId="6B80F649" w:rsidR="0007112B" w:rsidRDefault="0007112B"/>
                  </w:txbxContent>
                </v:textbox>
                <w10:wrap type="square"/>
              </v:shape>
            </w:pict>
          </mc:Fallback>
        </mc:AlternateContent>
      </w:r>
      <w:r w:rsidR="002000E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01FF91F" wp14:editId="015DC4AE">
                <wp:simplePos x="0" y="0"/>
                <wp:positionH relativeFrom="column">
                  <wp:posOffset>161925</wp:posOffset>
                </wp:positionH>
                <wp:positionV relativeFrom="page">
                  <wp:posOffset>2276475</wp:posOffset>
                </wp:positionV>
                <wp:extent cx="1485900" cy="7019925"/>
                <wp:effectExtent l="0" t="0" r="0" b="952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1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BB38D8" w14:textId="6C53D04D" w:rsidR="002000E1" w:rsidRPr="00F41A4C" w:rsidRDefault="002000E1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41A4C">
                              <w:rPr>
                                <w:rFonts w:ascii="Arial" w:hAnsi="Arial" w:cs="Arial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90"/>
                                <w:sz w:val="26"/>
                                <w:szCs w:val="26"/>
                                <w:lang w:val="en"/>
                              </w:rPr>
                              <w:t>INPUT FACTORS</w:t>
                            </w:r>
                          </w:p>
                          <w:p w14:paraId="160694FF" w14:textId="77777777" w:rsidR="002000E1" w:rsidRDefault="002000E1" w:rsidP="00317BDC">
                            <w:pPr>
                              <w:widowControl w:val="0"/>
                              <w:spacing w:line="320" w:lineRule="exac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29EC6C4" w14:textId="6580B758" w:rsidR="00317BDC" w:rsidRPr="0007112B" w:rsidRDefault="00DA4DD8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112B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BIRTH RATES</w:t>
                            </w:r>
                          </w:p>
                          <w:p w14:paraId="48AF6821" w14:textId="3FEEC996" w:rsidR="0079061F" w:rsidRPr="00EA4897" w:rsidRDefault="00ED4E21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Local b</w:t>
                            </w:r>
                            <w:r w:rsidR="0079061F"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irth rates are used to project future kindergarten enrollment.</w:t>
                            </w:r>
                          </w:p>
                          <w:p w14:paraId="170AC58C" w14:textId="374E0F58" w:rsidR="00317BDC" w:rsidRDefault="0079061F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6F7EE3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13493A8B" w14:textId="5222B4CC" w:rsidR="00317BDC" w:rsidRPr="0007112B" w:rsidRDefault="00DA4DD8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112B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COHORT TRENDS</w:t>
                            </w:r>
                          </w:p>
                          <w:p w14:paraId="2D80C7DB" w14:textId="46529A31" w:rsidR="00317BDC" w:rsidRPr="00EA4897" w:rsidRDefault="0079061F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Historic cohort trends from the last recession </w:t>
                            </w:r>
                            <w:proofErr w:type="spellStart"/>
                            <w:r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wll</w:t>
                            </w:r>
                            <w:proofErr w:type="spellEnd"/>
                            <w:r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be </w:t>
                            </w:r>
                            <w:r w:rsidR="00ED4E21"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applied</w:t>
                            </w:r>
                            <w:r w:rsidR="00A878D7"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  <w:r w:rsidR="00ED4E21"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Four years of historic CBEDS/ </w:t>
                            </w:r>
                            <w:proofErr w:type="spellStart"/>
                            <w:r w:rsidR="00ED4E21"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CalPADS</w:t>
                            </w:r>
                            <w:proofErr w:type="spellEnd"/>
                            <w:r w:rsidR="00ED4E21"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enrollment will be utilized</w:t>
                            </w:r>
                            <w:r w:rsidR="002C0390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for current trends.</w:t>
                            </w:r>
                          </w:p>
                          <w:p w14:paraId="407FD5F4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7CA8FAE" w14:textId="5F732454" w:rsidR="006B39F6" w:rsidRPr="006B39F6" w:rsidRDefault="00DA4DD8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2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112B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20"/>
                                <w:sz w:val="22"/>
                                <w:szCs w:val="22"/>
                                <w:lang w:val="en"/>
                              </w:rPr>
                              <w:t>NEW HOUSING</w:t>
                            </w:r>
                          </w:p>
                          <w:p w14:paraId="6C874C7C" w14:textId="0A71C2FF" w:rsidR="00DA4DD8" w:rsidRPr="00EA4897" w:rsidRDefault="0079061F" w:rsidP="00DA4DD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To determine the impact of new housing developments, each new housing unit is multiplied by the student yield rate. </w:t>
                            </w:r>
                            <w:r w:rsidR="00DA4DD8"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6B32927E" w14:textId="77777777" w:rsidR="00DA4DD8" w:rsidRPr="00F15FDE" w:rsidRDefault="00DA4DD8" w:rsidP="00DA4DD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274D3911" w14:textId="57626E4D" w:rsidR="00DA4DD8" w:rsidRPr="0007112B" w:rsidRDefault="00DA4DD8" w:rsidP="00DA4DD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112B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20"/>
                                <w:sz w:val="22"/>
                                <w:szCs w:val="22"/>
                                <w:lang w:val="en"/>
                              </w:rPr>
                              <w:t>CAPACITY</w:t>
                            </w:r>
                          </w:p>
                          <w:p w14:paraId="4237364E" w14:textId="5290C516" w:rsidR="00317BDC" w:rsidRDefault="0079061F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The classroom counts represent the rooms that can be used for teaching purposes at each school site</w:t>
                            </w:r>
                            <w:r w:rsidR="00A878D7"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  <w:r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To get the capacity we </w:t>
                            </w:r>
                            <w:proofErr w:type="spellStart"/>
                            <w:r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mulitply</w:t>
                            </w:r>
                            <w:proofErr w:type="spellEnd"/>
                            <w:r w:rsidRPr="00EA489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loading standards by the number of teaching classrooms.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FF91F" id="Text Box 18" o:spid="_x0000_s1033" type="#_x0000_t202" style="position:absolute;margin-left:12.75pt;margin-top:179.25pt;width:117pt;height:552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6CBB38D8" w14:textId="6C53D04D" w:rsidR="002000E1" w:rsidRPr="00F41A4C" w:rsidRDefault="002000E1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F2F2F2" w:themeColor="background1" w:themeShade="F2"/>
                          <w:spacing w:val="20"/>
                          <w:w w:val="90"/>
                          <w:sz w:val="26"/>
                          <w:szCs w:val="26"/>
                          <w:lang w:val="en"/>
                        </w:rPr>
                      </w:pPr>
                      <w:r w:rsidRPr="00F41A4C">
                        <w:rPr>
                          <w:rFonts w:ascii="Arial" w:hAnsi="Arial" w:cs="Arial"/>
                          <w:b/>
                          <w:bCs/>
                          <w:color w:val="F2F2F2" w:themeColor="background1" w:themeShade="F2"/>
                          <w:spacing w:val="20"/>
                          <w:w w:val="90"/>
                          <w:sz w:val="26"/>
                          <w:szCs w:val="26"/>
                          <w:lang w:val="en"/>
                        </w:rPr>
                        <w:t>INPUT FACTORS</w:t>
                      </w:r>
                    </w:p>
                    <w:p w14:paraId="160694FF" w14:textId="77777777" w:rsidR="002000E1" w:rsidRDefault="002000E1" w:rsidP="00317BDC">
                      <w:pPr>
                        <w:widowControl w:val="0"/>
                        <w:spacing w:line="320" w:lineRule="exact"/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329EC6C4" w14:textId="6580B758" w:rsidR="00317BDC" w:rsidRPr="0007112B" w:rsidRDefault="00DA4DD8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07112B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BIRTH RATES</w:t>
                      </w:r>
                    </w:p>
                    <w:p w14:paraId="48AF6821" w14:textId="3FEEC996" w:rsidR="0079061F" w:rsidRPr="00EA4897" w:rsidRDefault="00ED4E21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Local b</w:t>
                      </w:r>
                      <w:r w:rsidR="0079061F"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irth rates are used to project future kindergarten enrollment.</w:t>
                      </w:r>
                    </w:p>
                    <w:p w14:paraId="170AC58C" w14:textId="374E0F58" w:rsidR="00317BDC" w:rsidRDefault="0079061F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6F7EE3"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13493A8B" w14:textId="5222B4CC" w:rsidR="00317BDC" w:rsidRPr="0007112B" w:rsidRDefault="00DA4DD8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07112B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COHORT TRENDS</w:t>
                      </w:r>
                    </w:p>
                    <w:p w14:paraId="2D80C7DB" w14:textId="46529A31" w:rsidR="00317BDC" w:rsidRPr="00EA4897" w:rsidRDefault="0079061F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Historic cohort trends from the last recession </w:t>
                      </w:r>
                      <w:proofErr w:type="spellStart"/>
                      <w:r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wll</w:t>
                      </w:r>
                      <w:proofErr w:type="spellEnd"/>
                      <w:r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be </w:t>
                      </w:r>
                      <w:r w:rsidR="00ED4E21"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applied</w:t>
                      </w:r>
                      <w:r w:rsidR="00A878D7"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.</w:t>
                      </w:r>
                      <w:r w:rsidR="00ED4E21"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Four years of historic CBEDS/ </w:t>
                      </w:r>
                      <w:proofErr w:type="spellStart"/>
                      <w:r w:rsidR="00ED4E21"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CalPADS</w:t>
                      </w:r>
                      <w:proofErr w:type="spellEnd"/>
                      <w:r w:rsidR="00ED4E21"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enrollment will be utilized</w:t>
                      </w:r>
                      <w:r w:rsidR="002C0390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for current trends.</w:t>
                      </w:r>
                    </w:p>
                    <w:p w14:paraId="407FD5F4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27CA8FAE" w14:textId="5F732454" w:rsidR="006B39F6" w:rsidRPr="006B39F6" w:rsidRDefault="00DA4DD8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20"/>
                          <w:sz w:val="22"/>
                          <w:szCs w:val="22"/>
                          <w:lang w:val="en"/>
                        </w:rPr>
                      </w:pPr>
                      <w:r w:rsidRPr="0007112B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20"/>
                          <w:sz w:val="22"/>
                          <w:szCs w:val="22"/>
                          <w:lang w:val="en"/>
                        </w:rPr>
                        <w:t>NEW HOUSING</w:t>
                      </w:r>
                    </w:p>
                    <w:p w14:paraId="6C874C7C" w14:textId="0A71C2FF" w:rsidR="00DA4DD8" w:rsidRPr="00EA4897" w:rsidRDefault="0079061F" w:rsidP="00DA4DD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To determine the impact of new housing developments, each new housing unit is multiplied by the student yield rate. </w:t>
                      </w:r>
                      <w:r w:rsidR="00DA4DD8"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6B32927E" w14:textId="77777777" w:rsidR="00DA4DD8" w:rsidRPr="00F15FDE" w:rsidRDefault="00DA4DD8" w:rsidP="00DA4DD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16"/>
                          <w:szCs w:val="16"/>
                          <w:lang w:val="en"/>
                        </w:rPr>
                      </w:pPr>
                    </w:p>
                    <w:p w14:paraId="274D3911" w14:textId="57626E4D" w:rsidR="00DA4DD8" w:rsidRPr="0007112B" w:rsidRDefault="00DA4DD8" w:rsidP="00DA4DD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2"/>
                          <w:szCs w:val="22"/>
                          <w:lang w:val="en"/>
                        </w:rPr>
                      </w:pPr>
                      <w:r w:rsidRPr="0007112B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20"/>
                          <w:sz w:val="22"/>
                          <w:szCs w:val="22"/>
                          <w:lang w:val="en"/>
                        </w:rPr>
                        <w:t>CAPACITY</w:t>
                      </w:r>
                    </w:p>
                    <w:p w14:paraId="4237364E" w14:textId="5290C516" w:rsidR="00317BDC" w:rsidRDefault="0079061F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The classroom counts represent the rooms that can be used for teaching purposes at each school site</w:t>
                      </w:r>
                      <w:r w:rsidR="00A878D7"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.</w:t>
                      </w:r>
                      <w:r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To get the capacity we </w:t>
                      </w:r>
                      <w:proofErr w:type="spellStart"/>
                      <w:r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mulitply</w:t>
                      </w:r>
                      <w:proofErr w:type="spellEnd"/>
                      <w:r w:rsidRPr="00EA489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loading standards by the number of teaching classrooms.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C48DA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66384" w14:textId="77777777" w:rsidR="00E752E2" w:rsidRDefault="00E752E2" w:rsidP="006843CF">
      <w:r>
        <w:separator/>
      </w:r>
    </w:p>
  </w:endnote>
  <w:endnote w:type="continuationSeparator" w:id="0">
    <w:p w14:paraId="03CCF802" w14:textId="77777777" w:rsidR="00E752E2" w:rsidRDefault="00E752E2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2D02" w14:textId="77777777" w:rsidR="00E752E2" w:rsidRDefault="00E752E2" w:rsidP="006843CF">
      <w:r>
        <w:separator/>
      </w:r>
    </w:p>
  </w:footnote>
  <w:footnote w:type="continuationSeparator" w:id="0">
    <w:p w14:paraId="7D31AF67" w14:textId="77777777" w:rsidR="00E752E2" w:rsidRDefault="00E752E2" w:rsidP="0068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2A01"/>
    <w:multiLevelType w:val="hybridMultilevel"/>
    <w:tmpl w:val="6468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6F17"/>
    <w:multiLevelType w:val="hybridMultilevel"/>
    <w:tmpl w:val="53400E3E"/>
    <w:lvl w:ilvl="0" w:tplc="E50A3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2D09"/>
    <w:multiLevelType w:val="hybridMultilevel"/>
    <w:tmpl w:val="D3760AFE"/>
    <w:lvl w:ilvl="0" w:tplc="E50A3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011EB"/>
    <w:multiLevelType w:val="hybridMultilevel"/>
    <w:tmpl w:val="0F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C545D"/>
    <w:multiLevelType w:val="hybridMultilevel"/>
    <w:tmpl w:val="8516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98"/>
    <w:rsid w:val="00014175"/>
    <w:rsid w:val="0007112B"/>
    <w:rsid w:val="000762DC"/>
    <w:rsid w:val="000D247E"/>
    <w:rsid w:val="00114C4E"/>
    <w:rsid w:val="00117A40"/>
    <w:rsid w:val="00194B1B"/>
    <w:rsid w:val="001B326D"/>
    <w:rsid w:val="001B75C7"/>
    <w:rsid w:val="001E7368"/>
    <w:rsid w:val="001F2138"/>
    <w:rsid w:val="002000E1"/>
    <w:rsid w:val="00231B7A"/>
    <w:rsid w:val="00297DA2"/>
    <w:rsid w:val="002C0390"/>
    <w:rsid w:val="002F5002"/>
    <w:rsid w:val="003020E2"/>
    <w:rsid w:val="0030312A"/>
    <w:rsid w:val="003104BE"/>
    <w:rsid w:val="00317BDC"/>
    <w:rsid w:val="00333C62"/>
    <w:rsid w:val="00335AA7"/>
    <w:rsid w:val="00364262"/>
    <w:rsid w:val="00387A59"/>
    <w:rsid w:val="003B7DE5"/>
    <w:rsid w:val="003E31C7"/>
    <w:rsid w:val="00465B73"/>
    <w:rsid w:val="004953EC"/>
    <w:rsid w:val="004B32AB"/>
    <w:rsid w:val="005471D8"/>
    <w:rsid w:val="00562142"/>
    <w:rsid w:val="00577280"/>
    <w:rsid w:val="00580E76"/>
    <w:rsid w:val="00591D59"/>
    <w:rsid w:val="00595839"/>
    <w:rsid w:val="005A40EB"/>
    <w:rsid w:val="005B1C15"/>
    <w:rsid w:val="005B4525"/>
    <w:rsid w:val="005F70E4"/>
    <w:rsid w:val="00606D3B"/>
    <w:rsid w:val="006308C0"/>
    <w:rsid w:val="006843CF"/>
    <w:rsid w:val="00687CD4"/>
    <w:rsid w:val="006B39F6"/>
    <w:rsid w:val="006D1DAF"/>
    <w:rsid w:val="006E73D3"/>
    <w:rsid w:val="00786D16"/>
    <w:rsid w:val="0079061F"/>
    <w:rsid w:val="00794852"/>
    <w:rsid w:val="007B5D4D"/>
    <w:rsid w:val="0082330D"/>
    <w:rsid w:val="008549EB"/>
    <w:rsid w:val="008C14CA"/>
    <w:rsid w:val="008E6935"/>
    <w:rsid w:val="00904EDB"/>
    <w:rsid w:val="00920379"/>
    <w:rsid w:val="009416C3"/>
    <w:rsid w:val="00971E16"/>
    <w:rsid w:val="00990815"/>
    <w:rsid w:val="00996A99"/>
    <w:rsid w:val="009A7204"/>
    <w:rsid w:val="009C1DDF"/>
    <w:rsid w:val="00A53936"/>
    <w:rsid w:val="00A878D7"/>
    <w:rsid w:val="00AB194D"/>
    <w:rsid w:val="00B024DE"/>
    <w:rsid w:val="00B47A9D"/>
    <w:rsid w:val="00BC48DA"/>
    <w:rsid w:val="00BC4F6F"/>
    <w:rsid w:val="00C03B98"/>
    <w:rsid w:val="00C05AD9"/>
    <w:rsid w:val="00C133E4"/>
    <w:rsid w:val="00C47C64"/>
    <w:rsid w:val="00C94B52"/>
    <w:rsid w:val="00D221E2"/>
    <w:rsid w:val="00D44834"/>
    <w:rsid w:val="00D630D5"/>
    <w:rsid w:val="00DA4DD8"/>
    <w:rsid w:val="00DD7786"/>
    <w:rsid w:val="00E37865"/>
    <w:rsid w:val="00E65CBA"/>
    <w:rsid w:val="00E752E2"/>
    <w:rsid w:val="00E86D57"/>
    <w:rsid w:val="00EA4897"/>
    <w:rsid w:val="00ED4E21"/>
    <w:rsid w:val="00EE2538"/>
    <w:rsid w:val="00F11B9F"/>
    <w:rsid w:val="00F1415C"/>
    <w:rsid w:val="00F15FDE"/>
    <w:rsid w:val="00F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87A40"/>
  <w15:chartTrackingRefBased/>
  <w15:docId w15:val="{E227C8FD-BD53-4222-81F6-E05DD270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D4483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1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14CA"/>
    <w:rPr>
      <w:rFonts w:ascii="Segoe UI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Technology%20business%20datasheet%20(two-sid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 (two-sided)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16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reynolds</dc:creator>
  <cp:keywords/>
  <dc:description/>
  <cp:lastModifiedBy>kathy reynolds</cp:lastModifiedBy>
  <cp:revision>3</cp:revision>
  <cp:lastPrinted>2020-06-12T18:41:00Z</cp:lastPrinted>
  <dcterms:created xsi:type="dcterms:W3CDTF">2020-06-12T18:42:00Z</dcterms:created>
  <dcterms:modified xsi:type="dcterms:W3CDTF">2020-06-12T22:17:00Z</dcterms:modified>
</cp:coreProperties>
</file>